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F0" w:rsidRPr="0067753D" w:rsidRDefault="00937CF0" w:rsidP="00937CF0">
      <w:pPr>
        <w:spacing w:after="120" w:line="312" w:lineRule="auto"/>
        <w:jc w:val="center"/>
        <w:rPr>
          <w:rFonts w:ascii="Verdana" w:hAnsi="Verdana" w:cs="Arial"/>
          <w:b/>
          <w:color w:val="17365D" w:themeColor="text2" w:themeShade="BF"/>
          <w:sz w:val="28"/>
          <w:szCs w:val="28"/>
        </w:rPr>
      </w:pPr>
      <w:r w:rsidRPr="0067753D">
        <w:rPr>
          <w:rFonts w:ascii="Verdana" w:hAnsi="Verdana" w:cs="Arial"/>
          <w:b/>
          <w:color w:val="17365D" w:themeColor="text2" w:themeShade="BF"/>
          <w:sz w:val="28"/>
          <w:szCs w:val="28"/>
        </w:rPr>
        <w:t>European Crime Prevention Award (ECPA)</w:t>
      </w:r>
    </w:p>
    <w:p w:rsidR="00937CF0" w:rsidRPr="0067753D" w:rsidRDefault="003A08B6" w:rsidP="00937CF0">
      <w:pPr>
        <w:spacing w:after="120" w:line="312" w:lineRule="auto"/>
        <w:jc w:val="center"/>
        <w:rPr>
          <w:rFonts w:ascii="Verdana" w:hAnsi="Verdana" w:cs="Arial"/>
          <w:b/>
          <w:color w:val="17365D" w:themeColor="text2" w:themeShade="BF"/>
          <w:sz w:val="28"/>
          <w:szCs w:val="28"/>
        </w:rPr>
      </w:pPr>
      <w:r>
        <w:rPr>
          <w:rFonts w:ascii="Verdana" w:hAnsi="Verdana" w:cs="Arial"/>
          <w:b/>
          <w:color w:val="17365D" w:themeColor="text2" w:themeShade="BF"/>
          <w:sz w:val="28"/>
          <w:szCs w:val="28"/>
        </w:rPr>
        <w:t xml:space="preserve">Annex I </w:t>
      </w:r>
      <w:bookmarkStart w:id="0" w:name="_GoBack"/>
      <w:bookmarkEnd w:id="0"/>
    </w:p>
    <w:p w:rsidR="00937CF0" w:rsidRPr="0067753D" w:rsidRDefault="00937CF0" w:rsidP="00937CF0">
      <w:pPr>
        <w:spacing w:after="120" w:line="312" w:lineRule="auto"/>
        <w:jc w:val="center"/>
        <w:rPr>
          <w:rFonts w:cs="Arial"/>
          <w:b/>
          <w:color w:val="17365D" w:themeColor="text2" w:themeShade="BF"/>
          <w:sz w:val="32"/>
          <w:szCs w:val="32"/>
        </w:rPr>
      </w:pPr>
    </w:p>
    <w:p w:rsidR="00937CF0" w:rsidRPr="0074660E" w:rsidRDefault="00937CF0" w:rsidP="00937CF0">
      <w:pPr>
        <w:spacing w:after="120" w:line="312" w:lineRule="auto"/>
        <w:jc w:val="both"/>
        <w:rPr>
          <w:rFonts w:ascii="Verdana" w:hAnsi="Verdana" w:cs="Arial"/>
          <w:b/>
          <w:color w:val="17365D" w:themeColor="text2" w:themeShade="BF"/>
          <w:sz w:val="20"/>
          <w:szCs w:val="20"/>
        </w:rPr>
      </w:pPr>
      <w:r w:rsidRPr="0074660E">
        <w:rPr>
          <w:rFonts w:ascii="Verdana" w:hAnsi="Verdana" w:cs="Arial"/>
          <w:b/>
          <w:color w:val="17365D" w:themeColor="text2" w:themeShade="BF"/>
          <w:sz w:val="20"/>
          <w:szCs w:val="20"/>
        </w:rPr>
        <w:t>Please complete the template in English</w:t>
      </w:r>
      <w:r w:rsidR="00FC70A4" w:rsidRPr="0074660E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 </w:t>
      </w:r>
      <w:r w:rsidRPr="0074660E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in compliance with the ECPA criteria </w:t>
      </w:r>
      <w:r w:rsidR="00FC70A4" w:rsidRPr="0074660E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contained </w:t>
      </w:r>
      <w:r w:rsidRPr="0074660E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in the </w:t>
      </w:r>
      <w:proofErr w:type="spellStart"/>
      <w:r w:rsidRPr="0074660E">
        <w:rPr>
          <w:rFonts w:ascii="Verdana" w:hAnsi="Verdana" w:cs="Arial"/>
          <w:b/>
          <w:color w:val="17365D" w:themeColor="text2" w:themeShade="BF"/>
          <w:sz w:val="20"/>
          <w:szCs w:val="20"/>
        </w:rPr>
        <w:t>RoP</w:t>
      </w:r>
      <w:proofErr w:type="spellEnd"/>
      <w:r w:rsidRPr="0074660E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 (Par.2 §3).</w:t>
      </w:r>
    </w:p>
    <w:p w:rsidR="00E724D0" w:rsidRPr="0074660E" w:rsidRDefault="00E724D0" w:rsidP="00937CF0">
      <w:pPr>
        <w:spacing w:after="120" w:line="312" w:lineRule="auto"/>
        <w:jc w:val="both"/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</w:pPr>
      <w:r w:rsidRPr="0074660E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General information</w:t>
      </w:r>
    </w:p>
    <w:p w:rsidR="00937CF0" w:rsidRPr="0074660E" w:rsidRDefault="00937CF0" w:rsidP="009F7967">
      <w:pPr>
        <w:pStyle w:val="VraagECPA"/>
      </w:pPr>
      <w:r w:rsidRPr="0074660E">
        <w:t>Please specify your country.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74660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74660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74660E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9F7967" w:rsidRDefault="00937CF0" w:rsidP="0074660E">
      <w:pPr>
        <w:pStyle w:val="VraagECPA"/>
        <w:ind w:left="360"/>
      </w:pPr>
      <w:r w:rsidRPr="0074660E">
        <w:t xml:space="preserve">Is this your country’s ECPA entry or an additional project?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37CF0" w:rsidRPr="0074660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74660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74660E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74660E" w:rsidRDefault="00937CF0" w:rsidP="009F7967">
      <w:pPr>
        <w:pStyle w:val="VraagECPA"/>
      </w:pPr>
      <w:r w:rsidRPr="0074660E">
        <w:t>What is the title of the project?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37CF0" w:rsidRPr="0074660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74660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74660E" w:rsidRDefault="00937CF0" w:rsidP="00937CF0">
      <w:pPr>
        <w:spacing w:after="120" w:line="312" w:lineRule="auto"/>
        <w:ind w:left="360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74660E" w:rsidRDefault="00937CF0" w:rsidP="009F7967">
      <w:pPr>
        <w:pStyle w:val="VraagECPA"/>
      </w:pPr>
      <w:r w:rsidRPr="0074660E">
        <w:t xml:space="preserve">Who is </w:t>
      </w:r>
      <w:r w:rsidR="00F202E0">
        <w:t>responsible for</w:t>
      </w:r>
      <w:r w:rsidRPr="0074660E">
        <w:t xml:space="preserve"> the project? Contact details.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74660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74660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74660E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152FD8" w:rsidRDefault="0074660E" w:rsidP="004C6C7C">
      <w:pPr>
        <w:pStyle w:val="VraagECPA"/>
      </w:pPr>
      <w:r w:rsidRPr="0074660E">
        <w:t>St</w:t>
      </w:r>
      <w:r w:rsidR="00937CF0" w:rsidRPr="0074660E">
        <w:t xml:space="preserve">art date of the </w:t>
      </w:r>
      <w:r w:rsidRPr="0074660E">
        <w:t>project</w:t>
      </w:r>
      <w:r w:rsidR="00155665">
        <w:t xml:space="preserve"> (</w:t>
      </w:r>
      <w:proofErr w:type="spellStart"/>
      <w:r w:rsidR="00155665">
        <w:t>dd</w:t>
      </w:r>
      <w:proofErr w:type="spellEnd"/>
      <w:r w:rsidR="00155665">
        <w:t>/mm/</w:t>
      </w:r>
      <w:proofErr w:type="spellStart"/>
      <w:r w:rsidR="00155665">
        <w:t>yyyy</w:t>
      </w:r>
      <w:proofErr w:type="spellEnd"/>
      <w:r w:rsidR="00155665">
        <w:t xml:space="preserve">)? </w:t>
      </w:r>
      <w:r w:rsidRPr="009F7967">
        <w:t xml:space="preserve">Is the project still running </w:t>
      </w:r>
      <w:r w:rsidR="00155665">
        <w:t>(</w:t>
      </w:r>
      <w:r w:rsidR="00B3644A">
        <w:t>Yes</w:t>
      </w:r>
      <w:r w:rsidR="00155665">
        <w:t>/</w:t>
      </w:r>
      <w:r w:rsidRPr="009F7967">
        <w:t>No</w:t>
      </w:r>
      <w:r w:rsidR="00155665">
        <w:t>)?</w:t>
      </w:r>
      <w:r w:rsidR="008C6817">
        <w:t xml:space="preserve"> </w:t>
      </w:r>
      <w:r w:rsidR="008C6817" w:rsidRPr="00152FD8">
        <w:t>If not, please provide the end date of the project.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55665" w:rsidTr="00155665">
        <w:tc>
          <w:tcPr>
            <w:tcW w:w="8446" w:type="dxa"/>
          </w:tcPr>
          <w:p w:rsidR="00155665" w:rsidRDefault="00155665" w:rsidP="00937CF0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37CF0" w:rsidRDefault="00937CF0" w:rsidP="00937CF0">
      <w:pPr>
        <w:spacing w:after="120" w:line="312" w:lineRule="auto"/>
        <w:rPr>
          <w:rFonts w:ascii="Verdana" w:hAnsi="Verdana" w:cs="Arial"/>
          <w:sz w:val="20"/>
          <w:szCs w:val="20"/>
        </w:rPr>
      </w:pPr>
    </w:p>
    <w:p w:rsidR="00E30BB5" w:rsidRPr="0074660E" w:rsidRDefault="00E30BB5" w:rsidP="004C6C7C">
      <w:pPr>
        <w:numPr>
          <w:ilvl w:val="0"/>
          <w:numId w:val="1"/>
        </w:numPr>
        <w:tabs>
          <w:tab w:val="clear" w:pos="720"/>
          <w:tab w:val="num" w:pos="426"/>
        </w:tabs>
        <w:spacing w:after="120" w:line="312" w:lineRule="auto"/>
        <w:ind w:left="426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>Where can we find more information about the project?</w:t>
      </w:r>
      <w:r w:rsidRPr="0074660E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Please provide links to the project’s website or online reports or publications</w:t>
      </w:r>
      <w:r w:rsidR="00D11F45">
        <w:rPr>
          <w:rFonts w:ascii="Verdana" w:hAnsi="Verdana" w:cs="Arial"/>
          <w:color w:val="17365D" w:themeColor="text2" w:themeShade="BF"/>
          <w:sz w:val="20"/>
          <w:szCs w:val="20"/>
        </w:rPr>
        <w:t xml:space="preserve"> (preferably in English)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30BB5" w:rsidTr="00E30BB5">
        <w:tc>
          <w:tcPr>
            <w:tcW w:w="8446" w:type="dxa"/>
          </w:tcPr>
          <w:p w:rsidR="00E30BB5" w:rsidRDefault="00E30BB5" w:rsidP="00937CF0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30BB5" w:rsidRPr="0074660E" w:rsidRDefault="00E30BB5" w:rsidP="00937CF0">
      <w:pPr>
        <w:spacing w:after="120" w:line="312" w:lineRule="auto"/>
        <w:rPr>
          <w:rFonts w:ascii="Verdana" w:hAnsi="Verdana" w:cs="Arial"/>
          <w:sz w:val="20"/>
          <w:szCs w:val="20"/>
        </w:rPr>
      </w:pPr>
    </w:p>
    <w:p w:rsidR="0074660E" w:rsidRPr="0074660E" w:rsidRDefault="0074660E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4660E">
        <w:rPr>
          <w:rFonts w:ascii="Verdana" w:hAnsi="Verdana" w:cs="Arial"/>
          <w:sz w:val="20"/>
          <w:szCs w:val="20"/>
        </w:rPr>
        <w:br w:type="page"/>
      </w:r>
    </w:p>
    <w:p w:rsidR="00937CF0" w:rsidRPr="003F0CEB" w:rsidRDefault="00BA627B" w:rsidP="00937CF0">
      <w:pPr>
        <w:numPr>
          <w:ilvl w:val="0"/>
          <w:numId w:val="1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3F0CEB">
        <w:rPr>
          <w:rFonts w:ascii="Verdana" w:hAnsi="Verdana" w:cs="Arial"/>
          <w:color w:val="17365D" w:themeColor="text2" w:themeShade="BF"/>
          <w:sz w:val="20"/>
          <w:szCs w:val="20"/>
        </w:rPr>
        <w:lastRenderedPageBreak/>
        <w:t xml:space="preserve">Please give a </w:t>
      </w:r>
      <w:r w:rsidR="00BC5FA9" w:rsidRPr="003F0CEB">
        <w:rPr>
          <w:rFonts w:ascii="Verdana" w:hAnsi="Verdana" w:cs="Arial"/>
          <w:b/>
          <w:color w:val="17365D" w:themeColor="text2" w:themeShade="BF"/>
          <w:sz w:val="20"/>
          <w:szCs w:val="20"/>
        </w:rPr>
        <w:t>one page</w:t>
      </w:r>
      <w:r w:rsidRPr="003F0CEB">
        <w:rPr>
          <w:rFonts w:ascii="Verdana" w:hAnsi="Verdana" w:cs="Arial"/>
          <w:color w:val="17365D" w:themeColor="text2" w:themeShade="BF"/>
          <w:sz w:val="20"/>
          <w:szCs w:val="20"/>
        </w:rPr>
        <w:t xml:space="preserve"> description of the project</w:t>
      </w:r>
      <w:r w:rsidR="00F65CD5" w:rsidRPr="003F0CEB">
        <w:rPr>
          <w:rFonts w:ascii="Verdana" w:hAnsi="Verdana" w:cs="Arial"/>
          <w:color w:val="17365D" w:themeColor="text2" w:themeShade="BF"/>
          <w:sz w:val="20"/>
          <w:szCs w:val="20"/>
        </w:rPr>
        <w:t xml:space="preserve"> (</w:t>
      </w:r>
      <w:r w:rsidR="00F65CD5" w:rsidRPr="003F0CEB">
        <w:rPr>
          <w:rFonts w:ascii="Verdana" w:hAnsi="Verdana" w:cs="Arial"/>
          <w:b/>
          <w:color w:val="17365D" w:themeColor="text2" w:themeShade="BF"/>
          <w:sz w:val="20"/>
          <w:szCs w:val="20"/>
        </w:rPr>
        <w:t>Max. 600 words)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37CF0" w:rsidRPr="00676F37" w:rsidTr="00E30BB5">
        <w:trPr>
          <w:trHeight w:hRule="exact" w:val="127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E" w:rsidRPr="0074660E" w:rsidRDefault="0074660E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4660E" w:rsidRDefault="0074660E">
      <w:pPr>
        <w:spacing w:after="0" w:line="24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:rsidR="00937CF0" w:rsidRPr="00C6210B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C6210B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lastRenderedPageBreak/>
        <w:t>The project shall focus on prevention and/or reduction of everyday crime and fear of crime within the theme.</w:t>
      </w:r>
    </w:p>
    <w:p w:rsidR="00937CF0" w:rsidRPr="00C6210B" w:rsidRDefault="00937CF0" w:rsidP="00961E10">
      <w:pPr>
        <w:numPr>
          <w:ilvl w:val="0"/>
          <w:numId w:val="11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C6210B">
        <w:rPr>
          <w:rFonts w:ascii="Verdana" w:hAnsi="Verdana" w:cs="Arial"/>
          <w:color w:val="17365D" w:themeColor="text2" w:themeShade="BF"/>
          <w:sz w:val="20"/>
          <w:szCs w:val="20"/>
        </w:rPr>
        <w:t xml:space="preserve">How does the project contribute to </w:t>
      </w:r>
      <w:r w:rsidR="0035753E" w:rsidRPr="00C6210B">
        <w:rPr>
          <w:rFonts w:ascii="Verdana" w:hAnsi="Verdana" w:cs="Arial"/>
          <w:color w:val="17365D" w:themeColor="text2" w:themeShade="BF"/>
          <w:sz w:val="20"/>
          <w:szCs w:val="20"/>
        </w:rPr>
        <w:t xml:space="preserve">crime </w:t>
      </w:r>
      <w:r w:rsidRPr="00C6210B">
        <w:rPr>
          <w:rFonts w:ascii="Verdana" w:hAnsi="Verdana" w:cs="Arial"/>
          <w:color w:val="17365D" w:themeColor="text2" w:themeShade="BF"/>
          <w:sz w:val="20"/>
          <w:szCs w:val="20"/>
        </w:rPr>
        <w:t xml:space="preserve">prevention </w:t>
      </w:r>
      <w:r w:rsidR="00F16E10">
        <w:rPr>
          <w:rFonts w:ascii="Verdana" w:hAnsi="Verdana" w:cs="Arial"/>
          <w:color w:val="17365D" w:themeColor="text2" w:themeShade="BF"/>
          <w:sz w:val="20"/>
          <w:szCs w:val="20"/>
        </w:rPr>
        <w:t>and/</w:t>
      </w:r>
      <w:r w:rsidRPr="00C6210B">
        <w:rPr>
          <w:rFonts w:ascii="Verdana" w:hAnsi="Verdana" w:cs="Arial"/>
          <w:color w:val="17365D" w:themeColor="text2" w:themeShade="BF"/>
          <w:sz w:val="20"/>
          <w:szCs w:val="20"/>
        </w:rPr>
        <w:t>or</w:t>
      </w:r>
      <w:r w:rsidR="00C6210B">
        <w:rPr>
          <w:rFonts w:ascii="Verdana" w:hAnsi="Verdana" w:cs="Arial"/>
          <w:color w:val="17365D" w:themeColor="text2" w:themeShade="BF"/>
          <w:sz w:val="20"/>
          <w:szCs w:val="20"/>
        </w:rPr>
        <w:t xml:space="preserve"> to</w:t>
      </w:r>
      <w:r w:rsidRPr="00C6210B">
        <w:rPr>
          <w:rFonts w:ascii="Verdana" w:hAnsi="Verdana" w:cs="Arial"/>
          <w:color w:val="17365D" w:themeColor="text2" w:themeShade="BF"/>
          <w:sz w:val="20"/>
          <w:szCs w:val="20"/>
        </w:rPr>
        <w:t xml:space="preserve"> the reduction of crime or the fear of crime? (</w:t>
      </w:r>
      <w:r w:rsidRPr="00C6210B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C6210B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C6210B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C6210B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C6210B" w:rsidRDefault="00937CF0" w:rsidP="00937CF0">
      <w:pPr>
        <w:spacing w:after="120" w:line="312" w:lineRule="auto"/>
        <w:ind w:left="360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CE5B81" w:rsidRPr="00C6210B" w:rsidRDefault="00CE5B81" w:rsidP="00961E10">
      <w:pPr>
        <w:numPr>
          <w:ilvl w:val="0"/>
          <w:numId w:val="11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C6210B">
        <w:rPr>
          <w:rFonts w:ascii="Verdana" w:hAnsi="Verdana" w:cs="Arial"/>
          <w:color w:val="17365D" w:themeColor="text2" w:themeShade="BF"/>
          <w:sz w:val="20"/>
          <w:szCs w:val="20"/>
        </w:rPr>
        <w:t>How is the project contributing to raising citizens’ awareness of crime prevention? (</w:t>
      </w:r>
      <w:r w:rsidRPr="00C6210B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C6210B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CE5B81" w:rsidRPr="00C6210B" w:rsidTr="00417686">
        <w:tc>
          <w:tcPr>
            <w:tcW w:w="5000" w:type="pct"/>
          </w:tcPr>
          <w:p w:rsidR="00CE5B81" w:rsidRPr="00C6210B" w:rsidRDefault="00CE5B81" w:rsidP="00417686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CE5B81" w:rsidRPr="00676F37" w:rsidRDefault="00CE5B81" w:rsidP="00937CF0">
      <w:pPr>
        <w:spacing w:after="120" w:line="312" w:lineRule="auto"/>
        <w:ind w:left="360"/>
        <w:rPr>
          <w:rFonts w:cs="Arial"/>
        </w:rPr>
      </w:pPr>
    </w:p>
    <w:p w:rsidR="00937CF0" w:rsidRPr="0086025E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86025E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The project shall have been evaluated and have achieved most or all of its objectives.</w:t>
      </w:r>
      <w:r w:rsidR="00BA627B" w:rsidRPr="0086025E">
        <w:rPr>
          <w:rStyle w:val="Allmrkuseviide"/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footnoteReference w:id="1"/>
      </w:r>
      <w:r w:rsidR="00BA627B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</w:p>
    <w:p w:rsidR="007565C1" w:rsidRDefault="00E30BB5" w:rsidP="00961E10">
      <w:pPr>
        <w:numPr>
          <w:ilvl w:val="0"/>
          <w:numId w:val="12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 w:rsidR="007565C1">
        <w:rPr>
          <w:rFonts w:ascii="Verdana" w:hAnsi="Verdana" w:cs="Arial"/>
          <w:color w:val="17365D" w:themeColor="text2" w:themeShade="BF"/>
          <w:sz w:val="20"/>
          <w:szCs w:val="20"/>
        </w:rPr>
        <w:t>What was the r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eason for setting up the project</w:t>
      </w:r>
      <w:r w:rsidR="007565C1">
        <w:rPr>
          <w:rFonts w:ascii="Verdana" w:hAnsi="Verdana" w:cs="Arial"/>
          <w:color w:val="17365D" w:themeColor="text2" w:themeShade="BF"/>
          <w:sz w:val="20"/>
          <w:szCs w:val="20"/>
        </w:rPr>
        <w:t>? What problem(s) did it aim to tackle?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565C1" w:rsidTr="007565C1">
        <w:tc>
          <w:tcPr>
            <w:tcW w:w="8446" w:type="dxa"/>
          </w:tcPr>
          <w:p w:rsidR="007565C1" w:rsidRDefault="007565C1" w:rsidP="007565C1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7565C1" w:rsidRPr="007565C1" w:rsidRDefault="007565C1" w:rsidP="007565C1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F16E10" w:rsidRPr="0086025E" w:rsidRDefault="00E30BB5" w:rsidP="00961E10">
      <w:pPr>
        <w:numPr>
          <w:ilvl w:val="0"/>
          <w:numId w:val="12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Was the context analysed </w:t>
      </w:r>
      <w:r w:rsidRPr="0086025E">
        <w:rPr>
          <w:rFonts w:ascii="Verdana" w:hAnsi="Verdana" w:cs="Arial"/>
          <w:b/>
          <w:color w:val="17365D" w:themeColor="text2" w:themeShade="BF"/>
          <w:sz w:val="20"/>
          <w:szCs w:val="20"/>
        </w:rPr>
        <w:t>before</w:t>
      </w:r>
      <w:r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the project was </w:t>
      </w:r>
      <w:r w:rsidR="007565C1">
        <w:rPr>
          <w:rFonts w:ascii="Verdana" w:hAnsi="Verdana" w:cs="Arial"/>
          <w:color w:val="17365D" w:themeColor="text2" w:themeShade="BF"/>
          <w:sz w:val="20"/>
          <w:szCs w:val="20"/>
        </w:rPr>
        <w:t>initiated</w:t>
      </w:r>
      <w:r w:rsidRPr="0086025E">
        <w:rPr>
          <w:rFonts w:ascii="Verdana" w:hAnsi="Verdana" w:cs="Arial"/>
          <w:color w:val="17365D" w:themeColor="text2" w:themeShade="BF"/>
          <w:sz w:val="20"/>
          <w:szCs w:val="20"/>
        </w:rPr>
        <w:t>? How, and by whom? Which data were used? (</w:t>
      </w:r>
      <w:r w:rsidRPr="0086025E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86025E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86025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86025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BC5FA9" w:rsidRPr="0086025E" w:rsidRDefault="00BC5FA9" w:rsidP="00BC5FA9">
      <w:pPr>
        <w:spacing w:after="120" w:line="312" w:lineRule="auto"/>
        <w:ind w:left="720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281AE2" w:rsidRPr="0086025E" w:rsidRDefault="00E30BB5" w:rsidP="00961E10">
      <w:pPr>
        <w:numPr>
          <w:ilvl w:val="0"/>
          <w:numId w:val="12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>W</w:t>
      </w:r>
      <w:r w:rsidRPr="0086025E">
        <w:rPr>
          <w:rFonts w:ascii="Verdana" w:hAnsi="Verdana" w:cs="Arial"/>
          <w:color w:val="17365D" w:themeColor="text2" w:themeShade="BF"/>
          <w:sz w:val="20"/>
          <w:szCs w:val="20"/>
        </w:rPr>
        <w:t>hat were the objective(s) of the project? Please, if applicable, distinguish between main and secondary objectives. (</w:t>
      </w:r>
      <w:r w:rsidRPr="0086025E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86025E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281AE2" w:rsidRPr="0086025E" w:rsidTr="00BC0D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E2" w:rsidRPr="0086025E" w:rsidRDefault="00281AE2" w:rsidP="00BC0DBC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86025E" w:rsidRDefault="00937CF0" w:rsidP="00937CF0">
      <w:pPr>
        <w:spacing w:after="120" w:line="312" w:lineRule="auto"/>
        <w:ind w:left="360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0C1DF0" w:rsidRDefault="001B04CD" w:rsidP="00961E10">
      <w:pPr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Did you build in </w:t>
      </w:r>
      <w:r w:rsidRPr="001B04CD">
        <w:rPr>
          <w:rFonts w:ascii="Verdana" w:hAnsi="Verdana" w:cs="Arial"/>
          <w:color w:val="17365D" w:themeColor="text2" w:themeShade="BF"/>
          <w:sz w:val="20"/>
          <w:szCs w:val="20"/>
        </w:rPr>
        <w:t>internal goals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 to measure the performance of the project</w:t>
      </w:r>
      <w:r w:rsidR="000C1DF0" w:rsidRPr="000C1DF0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 If so, please describe </w:t>
      </w:r>
      <w:r w:rsidR="006124AE">
        <w:rPr>
          <w:rFonts w:ascii="Verdana" w:hAnsi="Verdana" w:cs="Arial"/>
          <w:color w:val="17365D" w:themeColor="text2" w:themeShade="BF"/>
          <w:sz w:val="20"/>
          <w:szCs w:val="20"/>
        </w:rPr>
        <w:t xml:space="preserve">at what stage of the project and 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how</w:t>
      </w:r>
      <w:r w:rsidR="006124AE">
        <w:rPr>
          <w:rFonts w:ascii="Verdana" w:hAnsi="Verdana" w:cs="Arial"/>
          <w:color w:val="17365D" w:themeColor="text2" w:themeShade="BF"/>
          <w:sz w:val="20"/>
          <w:szCs w:val="20"/>
        </w:rPr>
        <w:t xml:space="preserve"> you measured whether the project was moving in the planned direction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.</w:t>
      </w:r>
      <w:r w:rsidR="00234EDC">
        <w:rPr>
          <w:rFonts w:ascii="Verdana" w:hAnsi="Verdana" w:cs="Arial"/>
          <w:color w:val="17365D" w:themeColor="text2" w:themeShade="BF"/>
          <w:sz w:val="20"/>
          <w:szCs w:val="20"/>
        </w:rPr>
        <w:t xml:space="preserve"> (</w:t>
      </w:r>
      <w:r w:rsidR="00234EDC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="00234EDC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C1DF0" w:rsidTr="000C1DF0">
        <w:tc>
          <w:tcPr>
            <w:tcW w:w="8446" w:type="dxa"/>
          </w:tcPr>
          <w:p w:rsidR="000C1DF0" w:rsidRDefault="000C1DF0" w:rsidP="000C1DF0">
            <w:pPr>
              <w:spacing w:after="120" w:line="312" w:lineRule="auto"/>
              <w:jc w:val="both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0C1DF0" w:rsidRDefault="000C1DF0" w:rsidP="000C1DF0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EB05DA" w:rsidRDefault="00EB05DA" w:rsidP="000C1DF0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EB05DA" w:rsidRDefault="00EB05DA" w:rsidP="000C1DF0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EB05DA" w:rsidRDefault="00EB05DA" w:rsidP="000C1DF0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EB05DA" w:rsidRDefault="00EB05DA" w:rsidP="000C1DF0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BE23E2" w:rsidRDefault="007565C1" w:rsidP="00961E10">
      <w:pPr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>H</w:t>
      </w:r>
      <w:r w:rsidR="00F848EC" w:rsidRPr="0086025E">
        <w:rPr>
          <w:rFonts w:ascii="Verdana" w:hAnsi="Verdana" w:cs="Arial"/>
          <w:color w:val="17365D" w:themeColor="text2" w:themeShade="BF"/>
          <w:sz w:val="20"/>
          <w:szCs w:val="20"/>
        </w:rPr>
        <w:t>as</w:t>
      </w:r>
      <w:r w:rsidR="007364FB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there been a </w:t>
      </w:r>
      <w:r w:rsidR="007364FB" w:rsidRPr="000B553F">
        <w:rPr>
          <w:rFonts w:ascii="Verdana" w:hAnsi="Verdana" w:cs="Arial"/>
          <w:color w:val="17365D" w:themeColor="text2" w:themeShade="BF"/>
          <w:sz w:val="20"/>
          <w:szCs w:val="20"/>
          <w:u w:val="single"/>
        </w:rPr>
        <w:t>process evaluation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  <w:r w:rsidR="00D32BDE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>Who conducted the evaluation</w:t>
      </w:r>
      <w:r w:rsidR="00AA02D8">
        <w:rPr>
          <w:rFonts w:ascii="Verdana" w:hAnsi="Verdana" w:cs="Arial"/>
          <w:color w:val="17365D" w:themeColor="text2" w:themeShade="BF"/>
          <w:sz w:val="20"/>
          <w:szCs w:val="20"/>
        </w:rPr>
        <w:t xml:space="preserve"> (internally or externally?)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 w:rsidR="007364FB" w:rsidRPr="0086025E">
        <w:rPr>
          <w:rFonts w:ascii="Verdana" w:hAnsi="Verdana" w:cs="Arial"/>
          <w:color w:val="17365D" w:themeColor="text2" w:themeShade="BF"/>
          <w:sz w:val="20"/>
          <w:szCs w:val="20"/>
        </w:rPr>
        <w:t>and what where the main results</w:t>
      </w:r>
      <w:r w:rsidR="007364FB" w:rsidRPr="00565CB3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  <w:r w:rsidR="007364FB" w:rsidRPr="008E11C6">
        <w:rPr>
          <w:rFonts w:ascii="Verdana" w:hAnsi="Verdana" w:cs="Arial"/>
          <w:i/>
          <w:color w:val="17365D" w:themeColor="text2" w:themeShade="BF"/>
          <w:sz w:val="16"/>
          <w:szCs w:val="16"/>
        </w:rPr>
        <w:t xml:space="preserve"> </w:t>
      </w:r>
      <w:r w:rsidR="002216C8" w:rsidRPr="00565CB3">
        <w:rPr>
          <w:rFonts w:ascii="Verdana" w:hAnsi="Verdana" w:cs="Arial"/>
          <w:color w:val="17365D" w:themeColor="text2" w:themeShade="BF"/>
          <w:sz w:val="20"/>
          <w:szCs w:val="20"/>
        </w:rPr>
        <w:t>(</w:t>
      </w:r>
      <w:r w:rsidR="002216C8" w:rsidRP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max. </w:t>
      </w:r>
      <w:r w:rsidR="000B553F" w:rsidRP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>300</w:t>
      </w:r>
      <w:r w:rsidR="002216C8" w:rsidRP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 words)</w:t>
      </w:r>
      <w:r w:rsid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 - </w:t>
      </w:r>
      <w:r w:rsidR="00565CB3" w:rsidRPr="008E11C6">
        <w:rPr>
          <w:rFonts w:ascii="Verdana" w:hAnsi="Verdana" w:cs="Arial"/>
          <w:i/>
          <w:color w:val="17365D" w:themeColor="text2" w:themeShade="BF"/>
          <w:sz w:val="16"/>
          <w:szCs w:val="16"/>
        </w:rPr>
        <w:t>for more information on process evaluation, see EUCPN Toolbox No.3, p.9-10 &amp; part 2 - section 2A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F77E84" w:rsidRPr="0086025E" w:rsidTr="00B32B0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4" w:rsidRPr="0086025E" w:rsidRDefault="00F77E84" w:rsidP="00B32B0D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7565C1" w:rsidRPr="0086025E" w:rsidRDefault="007565C1" w:rsidP="00937CF0">
      <w:pPr>
        <w:spacing w:after="120" w:line="312" w:lineRule="auto"/>
        <w:ind w:left="360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373A43" w:rsidRDefault="001B04CD" w:rsidP="00961E10">
      <w:pPr>
        <w:keepNext/>
        <w:numPr>
          <w:ilvl w:val="0"/>
          <w:numId w:val="12"/>
        </w:numPr>
        <w:spacing w:after="120" w:line="312" w:lineRule="auto"/>
        <w:ind w:left="714" w:hanging="357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>H</w:t>
      </w:r>
      <w:r w:rsidR="008A2ACE" w:rsidRPr="0086025E">
        <w:rPr>
          <w:rFonts w:ascii="Verdana" w:hAnsi="Verdana" w:cs="Arial"/>
          <w:color w:val="17365D" w:themeColor="text2" w:themeShade="BF"/>
          <w:sz w:val="20"/>
          <w:szCs w:val="20"/>
        </w:rPr>
        <w:t>as th</w:t>
      </w:r>
      <w:r w:rsidR="005824A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ere been an </w:t>
      </w:r>
      <w:r w:rsidR="005824A8" w:rsidRPr="000B553F">
        <w:rPr>
          <w:rFonts w:ascii="Verdana" w:hAnsi="Verdana" w:cs="Arial"/>
          <w:color w:val="17365D" w:themeColor="text2" w:themeShade="BF"/>
          <w:sz w:val="20"/>
          <w:szCs w:val="20"/>
          <w:u w:val="single"/>
        </w:rPr>
        <w:t>outcome</w:t>
      </w:r>
      <w:r w:rsidR="00BF682A" w:rsidRPr="000B553F">
        <w:rPr>
          <w:rFonts w:ascii="Verdana" w:hAnsi="Verdana" w:cs="Arial"/>
          <w:color w:val="17365D" w:themeColor="text2" w:themeShade="BF"/>
          <w:sz w:val="20"/>
          <w:szCs w:val="20"/>
          <w:u w:val="single"/>
        </w:rPr>
        <w:t xml:space="preserve"> or impact</w:t>
      </w:r>
      <w:r w:rsidR="005824A8" w:rsidRPr="000B553F">
        <w:rPr>
          <w:rFonts w:ascii="Verdana" w:hAnsi="Verdana" w:cs="Arial"/>
          <w:color w:val="17365D" w:themeColor="text2" w:themeShade="BF"/>
          <w:sz w:val="20"/>
          <w:szCs w:val="20"/>
          <w:u w:val="single"/>
        </w:rPr>
        <w:t xml:space="preserve"> evaluation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  <w:r w:rsidR="005824A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>Who conducted the evaluation</w:t>
      </w:r>
      <w:r w:rsidR="001C2366">
        <w:rPr>
          <w:rFonts w:ascii="Verdana" w:hAnsi="Verdana" w:cs="Arial"/>
          <w:color w:val="17365D" w:themeColor="text2" w:themeShade="BF"/>
          <w:sz w:val="20"/>
          <w:szCs w:val="20"/>
        </w:rPr>
        <w:t xml:space="preserve"> (internally or externally?)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 xml:space="preserve">, </w:t>
      </w:r>
      <w:r w:rsidR="005824A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which data </w:t>
      </w:r>
      <w:r w:rsidR="00C63B9D">
        <w:rPr>
          <w:rFonts w:ascii="Verdana" w:hAnsi="Verdana" w:cs="Arial"/>
          <w:color w:val="17365D" w:themeColor="text2" w:themeShade="BF"/>
          <w:sz w:val="20"/>
          <w:szCs w:val="20"/>
        </w:rPr>
        <w:t xml:space="preserve">and evaluation method </w:t>
      </w:r>
      <w:r w:rsidR="005824A8" w:rsidRPr="0086025E">
        <w:rPr>
          <w:rFonts w:ascii="Verdana" w:hAnsi="Verdana" w:cs="Arial"/>
          <w:color w:val="17365D" w:themeColor="text2" w:themeShade="BF"/>
          <w:sz w:val="20"/>
          <w:szCs w:val="20"/>
        </w:rPr>
        <w:t>where used and what were the main results</w:t>
      </w:r>
      <w:r w:rsidR="002216C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? </w:t>
      </w:r>
      <w:r w:rsidR="00937CF0" w:rsidRPr="00565CB3">
        <w:rPr>
          <w:rFonts w:ascii="Verdana" w:hAnsi="Verdana" w:cs="Arial"/>
          <w:color w:val="17365D" w:themeColor="text2" w:themeShade="BF"/>
          <w:sz w:val="20"/>
          <w:szCs w:val="20"/>
        </w:rPr>
        <w:t>(</w:t>
      </w:r>
      <w:r w:rsidR="00937CF0" w:rsidRP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>Max. 300 words</w:t>
      </w:r>
      <w:r w:rsidR="00937CF0" w:rsidRPr="00565CB3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  <w:r w:rsidR="00565CB3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 w:rsidR="00565CB3">
        <w:rPr>
          <w:rFonts w:ascii="Verdana" w:hAnsi="Verdana" w:cs="Arial"/>
          <w:i/>
          <w:color w:val="17365D" w:themeColor="text2" w:themeShade="BF"/>
          <w:sz w:val="16"/>
          <w:szCs w:val="16"/>
        </w:rPr>
        <w:t xml:space="preserve">- </w:t>
      </w:r>
      <w:r w:rsidR="00565CB3" w:rsidRPr="00565CB3">
        <w:rPr>
          <w:rFonts w:ascii="Verdana" w:hAnsi="Verdana" w:cs="Arial"/>
          <w:i/>
          <w:color w:val="17365D" w:themeColor="text2" w:themeShade="BF"/>
          <w:sz w:val="16"/>
          <w:szCs w:val="16"/>
        </w:rPr>
        <w:t>for more information on outcome or impact evaluation, see EUCPN Toolbox No.3, p.7-9 &amp; part 2 - section 2A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37CF0" w:rsidRPr="0086025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86025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86025E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AD06FF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AD06FF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The project shall, as far as possible, be innovative, involving new methods or new approaches.</w:t>
      </w:r>
    </w:p>
    <w:p w:rsidR="00937CF0" w:rsidRPr="00AD06FF" w:rsidRDefault="002B4FF2" w:rsidP="00510767">
      <w:pPr>
        <w:numPr>
          <w:ilvl w:val="0"/>
          <w:numId w:val="16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How </w:t>
      </w:r>
      <w:r w:rsidR="00937CF0" w:rsidRPr="00AD06FF">
        <w:rPr>
          <w:rFonts w:ascii="Verdana" w:hAnsi="Verdana" w:cs="Arial"/>
          <w:color w:val="17365D" w:themeColor="text2" w:themeShade="BF"/>
          <w:sz w:val="20"/>
          <w:szCs w:val="20"/>
        </w:rPr>
        <w:t>is the project innovative in its methods and/or approaches? (</w:t>
      </w:r>
      <w:r w:rsidR="00937CF0" w:rsidRPr="00AD06FF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="00937CF0" w:rsidRPr="00AD06FF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AD06FF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AD06FF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AD06FF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0F5F30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The project shall be based on cooperation between partners, where possible.</w:t>
      </w:r>
    </w:p>
    <w:p w:rsidR="00937CF0" w:rsidRPr="000F5F30" w:rsidRDefault="00937CF0" w:rsidP="00961E10">
      <w:pPr>
        <w:numPr>
          <w:ilvl w:val="0"/>
          <w:numId w:val="14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Which partners </w:t>
      </w:r>
      <w:r w:rsidR="0019221C" w:rsidRPr="000F5F30">
        <w:rPr>
          <w:rFonts w:ascii="Verdana" w:hAnsi="Verdana" w:cs="Arial"/>
          <w:color w:val="17365D" w:themeColor="text2" w:themeShade="BF"/>
          <w:sz w:val="20"/>
          <w:szCs w:val="20"/>
        </w:rPr>
        <w:t>or</w:t>
      </w:r>
      <w:r w:rsidR="00676F37" w:rsidRP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 stakeholders 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were involved</w:t>
      </w:r>
      <w:r w:rsidR="000F5F30" w:rsidRP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 in the project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 and what </w:t>
      </w:r>
      <w:r w:rsidR="000F5F30" w:rsidRPr="000F5F30">
        <w:rPr>
          <w:rFonts w:ascii="Verdana" w:hAnsi="Verdana" w:cs="Arial"/>
          <w:color w:val="17365D" w:themeColor="text2" w:themeShade="BF"/>
          <w:sz w:val="20"/>
          <w:szCs w:val="20"/>
        </w:rPr>
        <w:t>was their involvement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? (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Max. </w:t>
      </w:r>
      <w:r w:rsidR="00676F37"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200 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>words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0F5F30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0F5F30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557D0" w:rsidRPr="000F5F30" w:rsidRDefault="009557D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0F5F30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 xml:space="preserve">The project shall be </w:t>
      </w:r>
      <w:r w:rsidR="00481E28" w:rsidRPr="000F5F30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capable of replication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 xml:space="preserve"> in other Member States. </w:t>
      </w:r>
    </w:p>
    <w:p w:rsidR="00937CF0" w:rsidRPr="000F5F30" w:rsidRDefault="00937CF0" w:rsidP="00961E10">
      <w:pPr>
        <w:numPr>
          <w:ilvl w:val="0"/>
          <w:numId w:val="15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How and by whom is the project funded? (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0F5F30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0F5F30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0F5F30" w:rsidRDefault="00937CF0" w:rsidP="00937CF0">
      <w:pPr>
        <w:spacing w:after="120" w:line="312" w:lineRule="auto"/>
        <w:rPr>
          <w:rFonts w:ascii="Verdana" w:hAnsi="Verdana" w:cs="Arial"/>
          <w:b/>
          <w:color w:val="17365D" w:themeColor="text2" w:themeShade="BF"/>
          <w:sz w:val="20"/>
          <w:szCs w:val="20"/>
        </w:rPr>
      </w:pPr>
    </w:p>
    <w:p w:rsidR="00937CF0" w:rsidRPr="000F5F30" w:rsidRDefault="00937CF0" w:rsidP="00961E10">
      <w:pPr>
        <w:numPr>
          <w:ilvl w:val="0"/>
          <w:numId w:val="15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What were the costs of the project </w:t>
      </w:r>
      <w:r w:rsidR="00BA37BB">
        <w:rPr>
          <w:rFonts w:ascii="Verdana" w:hAnsi="Verdana" w:cs="Arial"/>
          <w:color w:val="17365D" w:themeColor="text2" w:themeShade="BF"/>
          <w:sz w:val="20"/>
          <w:szCs w:val="20"/>
        </w:rPr>
        <w:t xml:space="preserve">in terms of finances, material 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and human resources? (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0F5F30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0F5F30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0F5F30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0F5F30" w:rsidRDefault="00D459C4" w:rsidP="00961E10">
      <w:pPr>
        <w:numPr>
          <w:ilvl w:val="0"/>
          <w:numId w:val="15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lastRenderedPageBreak/>
        <w:t>Has a cost-benefit analysis been carried out? If so, desc</w:t>
      </w:r>
      <w:r w:rsid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ribe 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the</w:t>
      </w:r>
      <w:r w:rsid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 analysis, including how and by whom it was carried out and list the main findings of the analysis</w:t>
      </w:r>
      <w:r w:rsidR="00937CF0" w:rsidRPr="000F5F30">
        <w:rPr>
          <w:rFonts w:ascii="Verdana" w:hAnsi="Verdana" w:cs="Arial"/>
          <w:color w:val="17365D" w:themeColor="text2" w:themeShade="BF"/>
          <w:sz w:val="20"/>
          <w:szCs w:val="20"/>
        </w:rPr>
        <w:t>. (</w:t>
      </w:r>
      <w:r w:rsidR="00937CF0"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="00937CF0" w:rsidRPr="000F5F3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0F5F30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0F5F30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0F5F30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BE23E2" w:rsidRPr="000F5F30" w:rsidRDefault="0006407C" w:rsidP="00961E10">
      <w:pPr>
        <w:numPr>
          <w:ilvl w:val="0"/>
          <w:numId w:val="15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Are there adjustments to be made to the project to ensure a successful replication in another Member State</w:t>
      </w:r>
      <w:r w:rsidR="000F5F30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827AB" w:rsidTr="00F827AB">
        <w:tc>
          <w:tcPr>
            <w:tcW w:w="8446" w:type="dxa"/>
          </w:tcPr>
          <w:p w:rsidR="00F827AB" w:rsidRDefault="00F827AB" w:rsidP="00F827A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E81041" w:rsidRDefault="00E81041" w:rsidP="00F827AB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670F68" w:rsidRPr="00152FD8" w:rsidRDefault="00670F68" w:rsidP="00961E10">
      <w:pPr>
        <w:pStyle w:val="Loendilik"/>
        <w:numPr>
          <w:ilvl w:val="0"/>
          <w:numId w:val="15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152FD8">
        <w:rPr>
          <w:rFonts w:ascii="Verdana" w:hAnsi="Verdana" w:cs="Arial"/>
          <w:color w:val="17365D" w:themeColor="text2" w:themeShade="BF"/>
          <w:sz w:val="20"/>
          <w:szCs w:val="20"/>
        </w:rPr>
        <w:t xml:space="preserve">How is the project relevant for other Member States? Please explain the European dimension of your project.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70F68" w:rsidTr="00670F68">
        <w:tc>
          <w:tcPr>
            <w:tcW w:w="8446" w:type="dxa"/>
          </w:tcPr>
          <w:p w:rsidR="00670F68" w:rsidRDefault="00670F68" w:rsidP="00F827A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670F68" w:rsidRDefault="00670F68" w:rsidP="00F827AB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61E10" w:rsidRDefault="00961E10" w:rsidP="00F827AB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61E10" w:rsidRDefault="00961E10" w:rsidP="00F827AB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0F5F30" w:rsidRDefault="00F65CD5" w:rsidP="00F827AB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Please provide a short general description of the project (abstract for inclusion in the conference booklet –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 max. 150 words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).</w:t>
      </w:r>
      <w:r w:rsidR="00937CF0" w:rsidRP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37CF0" w:rsidRPr="00676F37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676F37" w:rsidRDefault="00937CF0">
            <w:pPr>
              <w:spacing w:after="120" w:line="312" w:lineRule="auto"/>
              <w:rPr>
                <w:rFonts w:cs="Arial"/>
              </w:rPr>
            </w:pPr>
          </w:p>
        </w:tc>
      </w:tr>
    </w:tbl>
    <w:p w:rsidR="00937CF0" w:rsidRDefault="00937CF0" w:rsidP="00937CF0"/>
    <w:p w:rsidR="00BE23E2" w:rsidRDefault="00BE23E2">
      <w:pPr>
        <w:spacing w:after="120" w:line="312" w:lineRule="auto"/>
      </w:pPr>
    </w:p>
    <w:p w:rsidR="00FE1EF2" w:rsidRPr="00676F37" w:rsidRDefault="00FE1EF2"/>
    <w:sectPr w:rsidR="00FE1EF2" w:rsidRPr="00676F37" w:rsidSect="00FA23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545" w:rsidRDefault="00863545" w:rsidP="00BA627B">
      <w:pPr>
        <w:spacing w:after="0" w:line="240" w:lineRule="auto"/>
      </w:pPr>
      <w:r>
        <w:separator/>
      </w:r>
    </w:p>
  </w:endnote>
  <w:endnote w:type="continuationSeparator" w:id="0">
    <w:p w:rsidR="00863545" w:rsidRDefault="00863545" w:rsidP="00BA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545" w:rsidRDefault="00863545" w:rsidP="00BA627B">
      <w:pPr>
        <w:spacing w:after="0" w:line="240" w:lineRule="auto"/>
      </w:pPr>
      <w:r>
        <w:separator/>
      </w:r>
    </w:p>
  </w:footnote>
  <w:footnote w:type="continuationSeparator" w:id="0">
    <w:p w:rsidR="00863545" w:rsidRDefault="00863545" w:rsidP="00BA627B">
      <w:pPr>
        <w:spacing w:after="0" w:line="240" w:lineRule="auto"/>
      </w:pPr>
      <w:r>
        <w:continuationSeparator/>
      </w:r>
    </w:p>
  </w:footnote>
  <w:footnote w:id="1">
    <w:p w:rsidR="00BA627B" w:rsidRPr="0086025E" w:rsidRDefault="00BA627B">
      <w:pPr>
        <w:pStyle w:val="Allmrkusetekst"/>
        <w:rPr>
          <w:rFonts w:ascii="Verdana" w:hAnsi="Verdana"/>
          <w:sz w:val="16"/>
          <w:szCs w:val="16"/>
          <w:lang w:val="en-US"/>
        </w:rPr>
      </w:pPr>
      <w:r w:rsidRPr="0086025E">
        <w:rPr>
          <w:rStyle w:val="Allmrkuseviide"/>
          <w:rFonts w:ascii="Verdana" w:hAnsi="Verdana"/>
          <w:color w:val="17365D" w:themeColor="text2" w:themeShade="BF"/>
          <w:sz w:val="16"/>
          <w:szCs w:val="16"/>
        </w:rPr>
        <w:footnoteRef/>
      </w:r>
      <w:r w:rsidRPr="0086025E">
        <w:rPr>
          <w:rFonts w:ascii="Verdana" w:hAnsi="Verdana"/>
          <w:color w:val="17365D" w:themeColor="text2" w:themeShade="BF"/>
          <w:sz w:val="16"/>
          <w:szCs w:val="16"/>
        </w:rPr>
        <w:t xml:space="preserve"> </w:t>
      </w:r>
      <w:r w:rsidR="0086025E" w:rsidRPr="0086025E">
        <w:rPr>
          <w:rFonts w:ascii="Verdana" w:hAnsi="Verdana"/>
          <w:color w:val="17365D" w:themeColor="text2" w:themeShade="BF"/>
          <w:sz w:val="16"/>
          <w:szCs w:val="16"/>
        </w:rPr>
        <w:t>For more information on evaluation, see Guidelines on the evaluation of crime prevention initiatives (EUCPN Toolbox No.3):</w:t>
      </w:r>
      <w:r w:rsidR="0086025E" w:rsidRPr="0086025E">
        <w:rPr>
          <w:rFonts w:ascii="Verdana" w:hAnsi="Verdana"/>
          <w:sz w:val="16"/>
          <w:szCs w:val="16"/>
        </w:rPr>
        <w:t xml:space="preserve"> </w:t>
      </w:r>
      <w:hyperlink r:id="rId1" w:history="1">
        <w:r w:rsidR="0086025E" w:rsidRPr="0086025E">
          <w:rPr>
            <w:rStyle w:val="Hperlink"/>
            <w:rFonts w:ascii="Verdana" w:hAnsi="Verdana"/>
            <w:sz w:val="16"/>
            <w:szCs w:val="16"/>
          </w:rPr>
          <w:t>http://www.eucpn.org/library/results.asp?category=32&amp;pubdate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0887"/>
    <w:multiLevelType w:val="hybridMultilevel"/>
    <w:tmpl w:val="64BE44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91E1F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6178D"/>
    <w:multiLevelType w:val="hybridMultilevel"/>
    <w:tmpl w:val="7DF6E34A"/>
    <w:lvl w:ilvl="0" w:tplc="5E3CB55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7409"/>
    <w:multiLevelType w:val="hybridMultilevel"/>
    <w:tmpl w:val="C154405E"/>
    <w:lvl w:ilvl="0" w:tplc="080C000F">
      <w:start w:val="1"/>
      <w:numFmt w:val="decimal"/>
      <w:lvlText w:val="%1."/>
      <w:lvlJc w:val="left"/>
      <w:pPr>
        <w:ind w:left="1146" w:hanging="360"/>
      </w:p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8663B5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9D3EB5"/>
    <w:multiLevelType w:val="hybridMultilevel"/>
    <w:tmpl w:val="676626FA"/>
    <w:lvl w:ilvl="0" w:tplc="94B8BF7E">
      <w:start w:val="1"/>
      <w:numFmt w:val="decimal"/>
      <w:pStyle w:val="VraagECP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B66C3"/>
    <w:multiLevelType w:val="hybridMultilevel"/>
    <w:tmpl w:val="07B27752"/>
    <w:lvl w:ilvl="0" w:tplc="CFC8C11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85FC8"/>
    <w:multiLevelType w:val="hybridMultilevel"/>
    <w:tmpl w:val="AAD64524"/>
    <w:lvl w:ilvl="0" w:tplc="8DA68F0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F61E6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BA1310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850B33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1D6545"/>
    <w:multiLevelType w:val="hybridMultilevel"/>
    <w:tmpl w:val="FF2CD3A0"/>
    <w:lvl w:ilvl="0" w:tplc="FC54BF1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A755DD"/>
    <w:multiLevelType w:val="hybridMultilevel"/>
    <w:tmpl w:val="7A6C23D0"/>
    <w:lvl w:ilvl="0" w:tplc="1A32459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011A2"/>
    <w:multiLevelType w:val="hybridMultilevel"/>
    <w:tmpl w:val="5840F460"/>
    <w:lvl w:ilvl="0" w:tplc="4528667A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679F3"/>
    <w:multiLevelType w:val="hybridMultilevel"/>
    <w:tmpl w:val="49C4523A"/>
    <w:lvl w:ilvl="0" w:tplc="49D863E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  <w:num w:numId="12">
    <w:abstractNumId w:val="12"/>
  </w:num>
  <w:num w:numId="13">
    <w:abstractNumId w:val="14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7C"/>
    <w:rsid w:val="00056E7E"/>
    <w:rsid w:val="0006407C"/>
    <w:rsid w:val="000749EB"/>
    <w:rsid w:val="000A15B6"/>
    <w:rsid w:val="000A5145"/>
    <w:rsid w:val="000B553F"/>
    <w:rsid w:val="000C1DF0"/>
    <w:rsid w:val="000F5F30"/>
    <w:rsid w:val="00110D3C"/>
    <w:rsid w:val="00152FD8"/>
    <w:rsid w:val="00155665"/>
    <w:rsid w:val="001627A8"/>
    <w:rsid w:val="00177B58"/>
    <w:rsid w:val="0019221C"/>
    <w:rsid w:val="00197288"/>
    <w:rsid w:val="001B04CD"/>
    <w:rsid w:val="001C2366"/>
    <w:rsid w:val="00213267"/>
    <w:rsid w:val="002216C8"/>
    <w:rsid w:val="00234EDC"/>
    <w:rsid w:val="00236B05"/>
    <w:rsid w:val="00281AE2"/>
    <w:rsid w:val="002B4FF2"/>
    <w:rsid w:val="00315E43"/>
    <w:rsid w:val="0035753E"/>
    <w:rsid w:val="00373A43"/>
    <w:rsid w:val="003843FE"/>
    <w:rsid w:val="00390304"/>
    <w:rsid w:val="003A08B6"/>
    <w:rsid w:val="003E7D10"/>
    <w:rsid w:val="003F0CEB"/>
    <w:rsid w:val="00417686"/>
    <w:rsid w:val="004646D2"/>
    <w:rsid w:val="00481B07"/>
    <w:rsid w:val="00481E28"/>
    <w:rsid w:val="00482C29"/>
    <w:rsid w:val="00494918"/>
    <w:rsid w:val="00497422"/>
    <w:rsid w:val="004C6C7C"/>
    <w:rsid w:val="004D00D5"/>
    <w:rsid w:val="00510767"/>
    <w:rsid w:val="0054142D"/>
    <w:rsid w:val="00565CB3"/>
    <w:rsid w:val="00571EDD"/>
    <w:rsid w:val="005824A8"/>
    <w:rsid w:val="0059233D"/>
    <w:rsid w:val="005A6E6E"/>
    <w:rsid w:val="005D45CB"/>
    <w:rsid w:val="005E6277"/>
    <w:rsid w:val="006124AE"/>
    <w:rsid w:val="00612925"/>
    <w:rsid w:val="00636F63"/>
    <w:rsid w:val="00670F68"/>
    <w:rsid w:val="00676F37"/>
    <w:rsid w:val="0067753D"/>
    <w:rsid w:val="006A64A2"/>
    <w:rsid w:val="007364FB"/>
    <w:rsid w:val="00743B03"/>
    <w:rsid w:val="0074660E"/>
    <w:rsid w:val="007565C1"/>
    <w:rsid w:val="00797508"/>
    <w:rsid w:val="007D01E4"/>
    <w:rsid w:val="007E7094"/>
    <w:rsid w:val="0081471D"/>
    <w:rsid w:val="0085616F"/>
    <w:rsid w:val="0086025E"/>
    <w:rsid w:val="00863545"/>
    <w:rsid w:val="008A2ACE"/>
    <w:rsid w:val="008B5EAB"/>
    <w:rsid w:val="008C2DF0"/>
    <w:rsid w:val="008C6817"/>
    <w:rsid w:val="008D1E7A"/>
    <w:rsid w:val="008D2144"/>
    <w:rsid w:val="008D4589"/>
    <w:rsid w:val="008E11C6"/>
    <w:rsid w:val="008E1B94"/>
    <w:rsid w:val="009074D0"/>
    <w:rsid w:val="00913CEB"/>
    <w:rsid w:val="00933233"/>
    <w:rsid w:val="00937CF0"/>
    <w:rsid w:val="009414F9"/>
    <w:rsid w:val="0095480E"/>
    <w:rsid w:val="009557D0"/>
    <w:rsid w:val="00961E10"/>
    <w:rsid w:val="00980AF9"/>
    <w:rsid w:val="009875FC"/>
    <w:rsid w:val="009B642D"/>
    <w:rsid w:val="009F7967"/>
    <w:rsid w:val="00A212CD"/>
    <w:rsid w:val="00A25815"/>
    <w:rsid w:val="00A32BB3"/>
    <w:rsid w:val="00AA02D8"/>
    <w:rsid w:val="00AA78F8"/>
    <w:rsid w:val="00AC42D5"/>
    <w:rsid w:val="00AD06FF"/>
    <w:rsid w:val="00AD53B7"/>
    <w:rsid w:val="00B3644A"/>
    <w:rsid w:val="00B94DA8"/>
    <w:rsid w:val="00BA37BB"/>
    <w:rsid w:val="00BA627B"/>
    <w:rsid w:val="00BC5FA9"/>
    <w:rsid w:val="00BE23E2"/>
    <w:rsid w:val="00BF67D2"/>
    <w:rsid w:val="00BF682A"/>
    <w:rsid w:val="00C178E6"/>
    <w:rsid w:val="00C6210B"/>
    <w:rsid w:val="00C63B9D"/>
    <w:rsid w:val="00C91335"/>
    <w:rsid w:val="00C97512"/>
    <w:rsid w:val="00CA3F2E"/>
    <w:rsid w:val="00CA5233"/>
    <w:rsid w:val="00CB0A5D"/>
    <w:rsid w:val="00CE5B81"/>
    <w:rsid w:val="00D11F45"/>
    <w:rsid w:val="00D32BDE"/>
    <w:rsid w:val="00D459C4"/>
    <w:rsid w:val="00D76E62"/>
    <w:rsid w:val="00D84DF8"/>
    <w:rsid w:val="00E30BB5"/>
    <w:rsid w:val="00E6792B"/>
    <w:rsid w:val="00E7098A"/>
    <w:rsid w:val="00E724D0"/>
    <w:rsid w:val="00E727CE"/>
    <w:rsid w:val="00E81041"/>
    <w:rsid w:val="00EB05DA"/>
    <w:rsid w:val="00EF4B67"/>
    <w:rsid w:val="00F16E10"/>
    <w:rsid w:val="00F202E0"/>
    <w:rsid w:val="00F21480"/>
    <w:rsid w:val="00F215BC"/>
    <w:rsid w:val="00F40F81"/>
    <w:rsid w:val="00F43DE5"/>
    <w:rsid w:val="00F51C00"/>
    <w:rsid w:val="00F65CD5"/>
    <w:rsid w:val="00F77E84"/>
    <w:rsid w:val="00F827AB"/>
    <w:rsid w:val="00F848EC"/>
    <w:rsid w:val="00FA23C0"/>
    <w:rsid w:val="00FC70A4"/>
    <w:rsid w:val="00FE1EF2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9A0E89-5F72-40AC-B914-802DEBB8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77E84"/>
    <w:pPr>
      <w:spacing w:after="200" w:line="276" w:lineRule="auto"/>
    </w:pPr>
    <w:rPr>
      <w:rFonts w:ascii="Arial" w:hAnsi="Arial"/>
      <w:sz w:val="22"/>
      <w:szCs w:val="22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KommentaaritekstMrk">
    <w:name w:val="Kommentaari tekst Märk"/>
    <w:basedOn w:val="Liguvaikefont"/>
    <w:link w:val="Kommentaaritekst"/>
    <w:semiHidden/>
    <w:locked/>
    <w:rsid w:val="00937CF0"/>
    <w:rPr>
      <w:rFonts w:ascii="Arial" w:hAnsi="Arial" w:cs="Arial"/>
      <w:lang w:val="nl-BE" w:eastAsia="en-US" w:bidi="ar-SA"/>
    </w:rPr>
  </w:style>
  <w:style w:type="paragraph" w:styleId="Kommentaaritekst">
    <w:name w:val="annotation text"/>
    <w:basedOn w:val="Normaallaad"/>
    <w:link w:val="KommentaaritekstMrk"/>
    <w:semiHidden/>
    <w:rsid w:val="00937CF0"/>
    <w:rPr>
      <w:rFonts w:cs="Arial"/>
      <w:sz w:val="20"/>
      <w:szCs w:val="20"/>
    </w:rPr>
  </w:style>
  <w:style w:type="character" w:styleId="Kommentaariviide">
    <w:name w:val="annotation reference"/>
    <w:basedOn w:val="Liguvaikefont"/>
    <w:semiHidden/>
    <w:rsid w:val="00937CF0"/>
    <w:rPr>
      <w:rFonts w:ascii="Times New Roman" w:hAnsi="Times New Roman" w:cs="Times New Roman" w:hint="default"/>
      <w:sz w:val="16"/>
      <w:szCs w:val="16"/>
    </w:rPr>
  </w:style>
  <w:style w:type="paragraph" w:styleId="Jutumullitekst">
    <w:name w:val="Balloon Text"/>
    <w:basedOn w:val="Normaallaad"/>
    <w:semiHidden/>
    <w:rsid w:val="00937CF0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rsid w:val="00CE5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ariteema">
    <w:name w:val="annotation subject"/>
    <w:basedOn w:val="Kommentaaritekst"/>
    <w:next w:val="Kommentaaritekst"/>
    <w:link w:val="KommentaariteemaMrk"/>
    <w:rsid w:val="00676F37"/>
    <w:pPr>
      <w:spacing w:line="240" w:lineRule="auto"/>
    </w:pPr>
    <w:rPr>
      <w:rFonts w:cs="Times New Roman"/>
      <w:b/>
      <w:bCs/>
    </w:rPr>
  </w:style>
  <w:style w:type="character" w:customStyle="1" w:styleId="KommentaariteemaMrk">
    <w:name w:val="Kommentaari teema Märk"/>
    <w:basedOn w:val="KommentaaritekstMrk"/>
    <w:link w:val="Kommentaariteema"/>
    <w:rsid w:val="00676F37"/>
    <w:rPr>
      <w:rFonts w:ascii="Arial" w:hAnsi="Arial" w:cs="Arial"/>
      <w:b/>
      <w:bCs/>
      <w:lang w:val="en-GB" w:eastAsia="en-US" w:bidi="ar-SA"/>
    </w:rPr>
  </w:style>
  <w:style w:type="paragraph" w:styleId="Redaktsioon">
    <w:name w:val="Revision"/>
    <w:hidden/>
    <w:uiPriority w:val="99"/>
    <w:semiHidden/>
    <w:rsid w:val="00676F37"/>
    <w:rPr>
      <w:rFonts w:ascii="Arial" w:hAnsi="Arial"/>
      <w:sz w:val="22"/>
      <w:szCs w:val="22"/>
      <w:lang w:val="en-GB" w:eastAsia="en-US"/>
    </w:rPr>
  </w:style>
  <w:style w:type="paragraph" w:styleId="Allmrkusetekst">
    <w:name w:val="footnote text"/>
    <w:basedOn w:val="Normaallaad"/>
    <w:link w:val="AllmrkusetekstMrk"/>
    <w:rsid w:val="00BA627B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rsid w:val="00BA627B"/>
    <w:rPr>
      <w:rFonts w:ascii="Arial" w:hAnsi="Arial"/>
      <w:lang w:val="en-GB" w:eastAsia="en-US"/>
    </w:rPr>
  </w:style>
  <w:style w:type="character" w:styleId="Allmrkuseviide">
    <w:name w:val="footnote reference"/>
    <w:basedOn w:val="Liguvaikefont"/>
    <w:rsid w:val="00BA627B"/>
    <w:rPr>
      <w:vertAlign w:val="superscript"/>
    </w:rPr>
  </w:style>
  <w:style w:type="character" w:styleId="Hperlink">
    <w:name w:val="Hyperlink"/>
    <w:basedOn w:val="Liguvaikefont"/>
    <w:rsid w:val="0086025E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E30BB5"/>
    <w:pPr>
      <w:ind w:left="720"/>
      <w:contextualSpacing/>
    </w:pPr>
  </w:style>
  <w:style w:type="paragraph" w:customStyle="1" w:styleId="VraagECPA">
    <w:name w:val="VraagECPA"/>
    <w:basedOn w:val="Normaallaad"/>
    <w:link w:val="VraagECPAChar"/>
    <w:qFormat/>
    <w:rsid w:val="009F7967"/>
    <w:pPr>
      <w:numPr>
        <w:numId w:val="1"/>
      </w:numPr>
      <w:tabs>
        <w:tab w:val="clear" w:pos="720"/>
        <w:tab w:val="num" w:pos="426"/>
      </w:tabs>
      <w:spacing w:after="120" w:line="312" w:lineRule="auto"/>
      <w:ind w:left="426" w:hanging="426"/>
    </w:pPr>
    <w:rPr>
      <w:rFonts w:ascii="Verdana" w:hAnsi="Verdana" w:cs="Arial"/>
      <w:color w:val="17365D" w:themeColor="text2" w:themeShade="BF"/>
      <w:sz w:val="20"/>
      <w:szCs w:val="20"/>
    </w:rPr>
  </w:style>
  <w:style w:type="character" w:customStyle="1" w:styleId="VraagECPAChar">
    <w:name w:val="VraagECPA Char"/>
    <w:basedOn w:val="Liguvaikefont"/>
    <w:link w:val="VraagECPA"/>
    <w:rsid w:val="009F7967"/>
    <w:rPr>
      <w:rFonts w:ascii="Verdana" w:hAnsi="Verdana" w:cs="Arial"/>
      <w:color w:val="17365D" w:themeColor="text2" w:themeShade="BF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cpn.org/library/results.asp?category=32&amp;pubd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pn80\Documents\Meetings\ECPA%202014\20140408_1411%20ECPA_AnnexI(draft_noTC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87C67-C6AC-4B9D-829D-C51B0B75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20140408_1411 ECPA_AnnexI(draft_noTC)</Template>
  <TotalTime>19</TotalTime>
  <Pages>5</Pages>
  <Words>506</Words>
  <Characters>2939</Characters>
  <Application>Microsoft Office Word</Application>
  <DocSecurity>0</DocSecurity>
  <Lines>24</Lines>
  <Paragraphs>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DOJLR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vspn80</dc:creator>
  <cp:lastModifiedBy>Anu Leps</cp:lastModifiedBy>
  <cp:revision>5</cp:revision>
  <cp:lastPrinted>2014-04-09T14:35:00Z</cp:lastPrinted>
  <dcterms:created xsi:type="dcterms:W3CDTF">2016-09-12T11:57:00Z</dcterms:created>
  <dcterms:modified xsi:type="dcterms:W3CDTF">2016-09-12T11:58:00Z</dcterms:modified>
</cp:coreProperties>
</file>